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2F" w:rsidRDefault="002B242F" w:rsidP="002B242F">
      <w:pPr>
        <w:spacing w:after="0" w:line="240" w:lineRule="auto"/>
        <w:rPr>
          <w:rFonts w:cs="Arial"/>
        </w:rPr>
      </w:pPr>
      <w:bookmarkStart w:id="0" w:name="_GoBack"/>
      <w:bookmarkEnd w:id="0"/>
    </w:p>
    <w:p w:rsidR="002B242F" w:rsidRDefault="002B242F" w:rsidP="002B242F">
      <w:pPr>
        <w:spacing w:after="0" w:line="240" w:lineRule="auto"/>
        <w:rPr>
          <w:rFonts w:cs="Arial"/>
        </w:rPr>
      </w:pPr>
    </w:p>
    <w:p w:rsidR="00ED0122" w:rsidRDefault="00ED0122" w:rsidP="002B242F">
      <w:pPr>
        <w:spacing w:after="0" w:line="240" w:lineRule="auto"/>
        <w:rPr>
          <w:rFonts w:cs="Arial"/>
        </w:rPr>
      </w:pPr>
    </w:p>
    <w:p w:rsidR="00F17DA6" w:rsidRDefault="00F17DA6" w:rsidP="002B242F">
      <w:pPr>
        <w:spacing w:line="240" w:lineRule="auto"/>
        <w:jc w:val="both"/>
        <w:rPr>
          <w:rFonts w:cs="Arial"/>
        </w:rPr>
      </w:pPr>
    </w:p>
    <w:p w:rsidR="008F4328" w:rsidRDefault="008F4328" w:rsidP="002B242F">
      <w:pPr>
        <w:spacing w:line="240" w:lineRule="auto"/>
        <w:jc w:val="both"/>
        <w:rPr>
          <w:rFonts w:cs="Arial"/>
        </w:rPr>
      </w:pPr>
    </w:p>
    <w:p w:rsidR="008F4328" w:rsidRDefault="008F4328" w:rsidP="002B242F">
      <w:pPr>
        <w:spacing w:line="240" w:lineRule="auto"/>
        <w:jc w:val="both"/>
        <w:rPr>
          <w:rFonts w:cs="Arial"/>
        </w:rPr>
      </w:pPr>
    </w:p>
    <w:p w:rsidR="008F4328" w:rsidRPr="00275203" w:rsidRDefault="008F4328" w:rsidP="002B242F">
      <w:pPr>
        <w:spacing w:line="240" w:lineRule="auto"/>
        <w:jc w:val="both"/>
        <w:rPr>
          <w:rFonts w:cs="Arial"/>
          <w:b/>
          <w:sz w:val="40"/>
          <w:szCs w:val="40"/>
        </w:rPr>
      </w:pPr>
      <w:r w:rsidRPr="00275203">
        <w:rPr>
          <w:rFonts w:cs="Arial"/>
          <w:b/>
          <w:sz w:val="40"/>
          <w:szCs w:val="40"/>
        </w:rPr>
        <w:t>TEMORA OFFICE CLOSURE</w:t>
      </w:r>
    </w:p>
    <w:p w:rsidR="00275203" w:rsidRPr="00275203" w:rsidRDefault="00275203" w:rsidP="002B242F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352FEB" w:rsidRDefault="008F4328" w:rsidP="00454810">
      <w:pPr>
        <w:spacing w:line="360" w:lineRule="auto"/>
        <w:jc w:val="both"/>
        <w:rPr>
          <w:rFonts w:cs="Arial"/>
          <w:sz w:val="28"/>
          <w:szCs w:val="28"/>
        </w:rPr>
      </w:pPr>
      <w:r w:rsidRPr="00275203">
        <w:rPr>
          <w:rFonts w:cs="Arial"/>
          <w:sz w:val="28"/>
          <w:szCs w:val="28"/>
        </w:rPr>
        <w:t>Goldenfields Wat</w:t>
      </w:r>
      <w:r w:rsidR="00352FEB">
        <w:rPr>
          <w:rFonts w:cs="Arial"/>
          <w:sz w:val="28"/>
          <w:szCs w:val="28"/>
        </w:rPr>
        <w:t xml:space="preserve">er Temora Office will be closed </w:t>
      </w:r>
      <w:r w:rsidRPr="00275203">
        <w:rPr>
          <w:rFonts w:cs="Arial"/>
          <w:sz w:val="28"/>
          <w:szCs w:val="28"/>
        </w:rPr>
        <w:t xml:space="preserve">Monday 2 October </w:t>
      </w:r>
      <w:r w:rsidR="00352FEB">
        <w:rPr>
          <w:rFonts w:cs="Arial"/>
          <w:sz w:val="28"/>
          <w:szCs w:val="28"/>
        </w:rPr>
        <w:t xml:space="preserve">and Tuesday 3 October </w:t>
      </w:r>
      <w:r w:rsidRPr="00275203">
        <w:rPr>
          <w:rFonts w:cs="Arial"/>
          <w:sz w:val="28"/>
          <w:szCs w:val="28"/>
        </w:rPr>
        <w:t>2017.</w:t>
      </w:r>
    </w:p>
    <w:p w:rsidR="008F4328" w:rsidRPr="00275203" w:rsidRDefault="008F4328" w:rsidP="00454810">
      <w:pPr>
        <w:spacing w:line="360" w:lineRule="auto"/>
        <w:jc w:val="both"/>
        <w:rPr>
          <w:rFonts w:cs="Arial"/>
          <w:sz w:val="28"/>
          <w:szCs w:val="28"/>
        </w:rPr>
      </w:pPr>
      <w:r w:rsidRPr="00275203">
        <w:rPr>
          <w:rFonts w:cs="Arial"/>
          <w:sz w:val="28"/>
          <w:szCs w:val="28"/>
        </w:rPr>
        <w:t>Reopening Wednesday 4 October 2017.</w:t>
      </w:r>
    </w:p>
    <w:p w:rsidR="008F4328" w:rsidRPr="00454810" w:rsidRDefault="008F4328" w:rsidP="002B242F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454810">
        <w:rPr>
          <w:rFonts w:cs="Arial"/>
          <w:b/>
          <w:sz w:val="28"/>
          <w:szCs w:val="28"/>
        </w:rPr>
        <w:t>Emergency Contact 1800 800 917.</w:t>
      </w:r>
    </w:p>
    <w:p w:rsidR="008F4328" w:rsidRPr="00275203" w:rsidRDefault="008F4328" w:rsidP="002B242F">
      <w:pPr>
        <w:spacing w:line="240" w:lineRule="auto"/>
        <w:jc w:val="both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4328" w:rsidRPr="00275203" w:rsidTr="008F4328">
        <w:tc>
          <w:tcPr>
            <w:tcW w:w="4508" w:type="dxa"/>
          </w:tcPr>
          <w:p w:rsidR="008F4328" w:rsidRPr="00275203" w:rsidRDefault="008F4328" w:rsidP="008F4328">
            <w:pPr>
              <w:spacing w:after="0" w:line="240" w:lineRule="auto"/>
              <w:ind w:left="-113"/>
              <w:jc w:val="both"/>
              <w:rPr>
                <w:rFonts w:cs="Arial"/>
                <w:sz w:val="28"/>
                <w:szCs w:val="28"/>
              </w:rPr>
            </w:pPr>
            <w:r w:rsidRPr="00275203">
              <w:rPr>
                <w:rFonts w:cs="Arial"/>
                <w:sz w:val="28"/>
                <w:szCs w:val="28"/>
              </w:rPr>
              <w:t>Phillip Rudd</w:t>
            </w:r>
          </w:p>
        </w:tc>
        <w:tc>
          <w:tcPr>
            <w:tcW w:w="4508" w:type="dxa"/>
          </w:tcPr>
          <w:p w:rsidR="008F4328" w:rsidRPr="00275203" w:rsidRDefault="008F4328" w:rsidP="008F4328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275203">
              <w:rPr>
                <w:rFonts w:cs="Arial"/>
                <w:sz w:val="28"/>
                <w:szCs w:val="28"/>
              </w:rPr>
              <w:t>PO Box 220</w:t>
            </w:r>
          </w:p>
        </w:tc>
      </w:tr>
      <w:tr w:rsidR="008F4328" w:rsidRPr="00275203" w:rsidTr="008F4328">
        <w:trPr>
          <w:trHeight w:val="70"/>
        </w:trPr>
        <w:tc>
          <w:tcPr>
            <w:tcW w:w="4508" w:type="dxa"/>
          </w:tcPr>
          <w:p w:rsidR="008F4328" w:rsidRPr="00275203" w:rsidRDefault="008F4328" w:rsidP="008F4328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8"/>
                <w:szCs w:val="28"/>
              </w:rPr>
            </w:pPr>
            <w:r w:rsidRPr="00275203">
              <w:rPr>
                <w:rFonts w:cs="Arial"/>
                <w:b/>
                <w:sz w:val="28"/>
                <w:szCs w:val="28"/>
              </w:rPr>
              <w:t>General Manager</w:t>
            </w:r>
          </w:p>
        </w:tc>
        <w:tc>
          <w:tcPr>
            <w:tcW w:w="4508" w:type="dxa"/>
          </w:tcPr>
          <w:p w:rsidR="008F4328" w:rsidRPr="00275203" w:rsidRDefault="008F4328" w:rsidP="008F4328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275203">
              <w:rPr>
                <w:rFonts w:cs="Arial"/>
                <w:sz w:val="28"/>
                <w:szCs w:val="28"/>
              </w:rPr>
              <w:t>Temora NSW 2666</w:t>
            </w:r>
          </w:p>
        </w:tc>
      </w:tr>
    </w:tbl>
    <w:p w:rsidR="008F4328" w:rsidRPr="008F4328" w:rsidRDefault="008F4328" w:rsidP="002B242F">
      <w:pPr>
        <w:spacing w:line="240" w:lineRule="auto"/>
        <w:jc w:val="both"/>
        <w:rPr>
          <w:rFonts w:cs="Arial"/>
          <w:sz w:val="24"/>
          <w:szCs w:val="24"/>
        </w:rPr>
      </w:pPr>
    </w:p>
    <w:sectPr w:rsidR="008F4328" w:rsidRPr="008F4328" w:rsidSect="00F369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63" w:rsidRDefault="00F76763" w:rsidP="00395805">
      <w:pPr>
        <w:spacing w:after="0" w:line="240" w:lineRule="auto"/>
      </w:pPr>
      <w:r>
        <w:separator/>
      </w:r>
    </w:p>
  </w:endnote>
  <w:endnote w:type="continuationSeparator" w:id="0">
    <w:p w:rsidR="00F76763" w:rsidRDefault="00F76763" w:rsidP="0039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63" w:rsidRDefault="00F76763" w:rsidP="00395805">
      <w:pPr>
        <w:spacing w:after="0" w:line="240" w:lineRule="auto"/>
      </w:pPr>
      <w:r>
        <w:separator/>
      </w:r>
    </w:p>
  </w:footnote>
  <w:footnote w:type="continuationSeparator" w:id="0">
    <w:p w:rsidR="00F76763" w:rsidRDefault="00F76763" w:rsidP="0039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17" w:rsidRDefault="003F46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A5A3CA" wp14:editId="5C8961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4218" cy="10728000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8"/>
    <w:rsid w:val="00275203"/>
    <w:rsid w:val="002B242F"/>
    <w:rsid w:val="00352FEB"/>
    <w:rsid w:val="00395805"/>
    <w:rsid w:val="003C2A87"/>
    <w:rsid w:val="003F46F5"/>
    <w:rsid w:val="00454810"/>
    <w:rsid w:val="005E5A46"/>
    <w:rsid w:val="006D5CB1"/>
    <w:rsid w:val="007E7DA0"/>
    <w:rsid w:val="00817810"/>
    <w:rsid w:val="008F4328"/>
    <w:rsid w:val="00955235"/>
    <w:rsid w:val="00CE0D4A"/>
    <w:rsid w:val="00D9444F"/>
    <w:rsid w:val="00E76749"/>
    <w:rsid w:val="00EA525B"/>
    <w:rsid w:val="00ED0122"/>
    <w:rsid w:val="00F17DA6"/>
    <w:rsid w:val="00F369EE"/>
    <w:rsid w:val="00F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4BBD1E3-6781-42B2-864C-E2AAC1B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2F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05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9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0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87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8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s_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Goldenfields Water County Council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anniec</dc:creator>
  <cp:keywords/>
  <dc:description/>
  <cp:lastModifiedBy>Sally McMahon</cp:lastModifiedBy>
  <cp:revision>2</cp:revision>
  <cp:lastPrinted>2017-09-19T04:07:00Z</cp:lastPrinted>
  <dcterms:created xsi:type="dcterms:W3CDTF">2017-09-19T04:10:00Z</dcterms:created>
  <dcterms:modified xsi:type="dcterms:W3CDTF">2017-09-19T04:10:00Z</dcterms:modified>
</cp:coreProperties>
</file>